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7" w:rsidRPr="00FF0BCD" w:rsidRDefault="007D6087" w:rsidP="00113737">
      <w:pPr>
        <w:jc w:val="center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624FF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</w:p>
    <w:p w:rsidR="007D6087" w:rsidRPr="003624FF" w:rsidRDefault="007D6087" w:rsidP="00113737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Катайгинского сельского поселения</w:t>
      </w:r>
    </w:p>
    <w:p w:rsidR="007D6087" w:rsidRPr="008F6C37" w:rsidRDefault="007D6087" w:rsidP="00113737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8F6C37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399"/>
        <w:gridCol w:w="3448"/>
      </w:tblGrid>
      <w:tr w:rsidR="007D6087" w:rsidRPr="008F138A">
        <w:tc>
          <w:tcPr>
            <w:tcW w:w="3697" w:type="dxa"/>
          </w:tcPr>
          <w:p w:rsidR="007D6087" w:rsidRPr="008F138A" w:rsidRDefault="007D6087" w:rsidP="00426B2F">
            <w:pPr>
              <w:widowControl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«24</w:t>
            </w:r>
            <w:r w:rsidRPr="008F138A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8F138A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F138A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8F13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7D6087" w:rsidRPr="00EB4486" w:rsidRDefault="007D6087" w:rsidP="00426B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486">
              <w:rPr>
                <w:rFonts w:ascii="Arial" w:hAnsi="Arial" w:cs="Arial"/>
                <w:sz w:val="18"/>
                <w:szCs w:val="18"/>
              </w:rPr>
              <w:t>П. Катайга</w:t>
            </w:r>
          </w:p>
          <w:p w:rsidR="007D6087" w:rsidRPr="00EB4486" w:rsidRDefault="007D6087" w:rsidP="00426B2F">
            <w:pPr>
              <w:spacing w:after="0" w:line="240" w:lineRule="auto"/>
              <w:ind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486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7D6087" w:rsidRPr="008F138A" w:rsidRDefault="007D6087" w:rsidP="00426B2F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486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448" w:type="dxa"/>
          </w:tcPr>
          <w:p w:rsidR="007D6087" w:rsidRPr="008F138A" w:rsidRDefault="007D6087" w:rsidP="00EB4486">
            <w:pPr>
              <w:widowControl w:val="0"/>
              <w:autoSpaceDN w:val="0"/>
              <w:spacing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F138A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>
              <w:rPr>
                <w:rFonts w:ascii="Arial" w:hAnsi="Arial" w:cs="Arial"/>
                <w:sz w:val="24"/>
                <w:szCs w:val="24"/>
              </w:rPr>
              <w:t xml:space="preserve"> 55</w:t>
            </w:r>
          </w:p>
        </w:tc>
      </w:tr>
    </w:tbl>
    <w:p w:rsidR="007D6087" w:rsidRPr="00FF0BCD" w:rsidRDefault="007D6087" w:rsidP="001137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 xml:space="preserve">Об </w:t>
      </w:r>
      <w:r>
        <w:rPr>
          <w:rFonts w:ascii="Arial" w:hAnsi="Arial" w:cs="Arial"/>
          <w:b/>
          <w:bCs/>
          <w:sz w:val="24"/>
          <w:szCs w:val="24"/>
        </w:rPr>
        <w:t xml:space="preserve">утверждении правил </w:t>
      </w:r>
      <w:r w:rsidRPr="00113737">
        <w:rPr>
          <w:rFonts w:ascii="Arial" w:hAnsi="Arial" w:cs="Arial"/>
          <w:b/>
          <w:bCs/>
          <w:sz w:val="24"/>
          <w:szCs w:val="24"/>
        </w:rPr>
        <w:t xml:space="preserve">формирования и ведения реестра аттестованных экспертов в области осуществления муниципального </w:t>
      </w:r>
      <w:r w:rsidRPr="00C92C16">
        <w:rPr>
          <w:rFonts w:ascii="Arial" w:hAnsi="Arial" w:cs="Arial"/>
          <w:b/>
          <w:bCs/>
          <w:sz w:val="24"/>
          <w:szCs w:val="24"/>
        </w:rPr>
        <w:t>ко</w:t>
      </w:r>
      <w:r>
        <w:rPr>
          <w:rFonts w:ascii="Arial" w:hAnsi="Arial" w:cs="Arial"/>
          <w:b/>
          <w:bCs/>
          <w:sz w:val="24"/>
          <w:szCs w:val="24"/>
        </w:rPr>
        <w:t xml:space="preserve">нтроля </w:t>
      </w:r>
      <w:r w:rsidRPr="00C92C16">
        <w:rPr>
          <w:rFonts w:ascii="Arial" w:hAnsi="Arial" w:cs="Arial"/>
          <w:b/>
          <w:bCs/>
          <w:sz w:val="24"/>
          <w:szCs w:val="24"/>
        </w:rPr>
        <w:t xml:space="preserve"> на территории</w:t>
      </w:r>
      <w:r w:rsidRPr="00113737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Катайгинское сельское поселение</w:t>
      </w:r>
      <w:r w:rsidRPr="00113737">
        <w:rPr>
          <w:rFonts w:ascii="Arial" w:hAnsi="Arial" w:cs="Arial"/>
          <w:b/>
          <w:bCs/>
          <w:sz w:val="24"/>
          <w:szCs w:val="24"/>
        </w:rPr>
        <w:t>»</w:t>
      </w:r>
    </w:p>
    <w:p w:rsidR="007D6087" w:rsidRPr="00751868" w:rsidRDefault="007D6087" w:rsidP="0011373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</w:p>
    <w:p w:rsidR="007D6087" w:rsidRPr="00751868" w:rsidRDefault="007D6087" w:rsidP="001137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7D6087" w:rsidRDefault="007D6087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7D6087" w:rsidRPr="00751868" w:rsidRDefault="007D6087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6087" w:rsidRDefault="007D6087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</w:t>
      </w:r>
      <w:r w:rsidRPr="00113737">
        <w:rPr>
          <w:rFonts w:ascii="Arial" w:hAnsi="Arial" w:cs="Arial"/>
          <w:sz w:val="24"/>
          <w:szCs w:val="24"/>
        </w:rPr>
        <w:t>равил</w:t>
      </w:r>
      <w:r>
        <w:rPr>
          <w:rFonts w:ascii="Arial" w:hAnsi="Arial" w:cs="Arial"/>
          <w:sz w:val="24"/>
          <w:szCs w:val="24"/>
        </w:rPr>
        <w:t>а</w:t>
      </w:r>
      <w:r w:rsidRPr="00113737">
        <w:rPr>
          <w:rFonts w:ascii="Arial" w:hAnsi="Arial" w:cs="Arial"/>
          <w:sz w:val="24"/>
          <w:szCs w:val="24"/>
        </w:rPr>
        <w:t xml:space="preserve"> формирования и ведения реестра аттестованных экспертов в области осуществления муниципального </w:t>
      </w:r>
      <w:r>
        <w:rPr>
          <w:rFonts w:ascii="Arial" w:hAnsi="Arial" w:cs="Arial"/>
          <w:sz w:val="24"/>
          <w:szCs w:val="24"/>
        </w:rPr>
        <w:t xml:space="preserve">контроля  на территории </w:t>
      </w:r>
      <w:r w:rsidRPr="0011373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Pr="007347E9">
        <w:rPr>
          <w:rFonts w:ascii="Arial" w:hAnsi="Arial" w:cs="Arial"/>
          <w:sz w:val="24"/>
          <w:szCs w:val="24"/>
        </w:rPr>
        <w:t>Катайгинское сельское поселение</w:t>
      </w:r>
      <w:r w:rsidRPr="00113737">
        <w:rPr>
          <w:rFonts w:ascii="Arial" w:hAnsi="Arial" w:cs="Arial"/>
          <w:sz w:val="24"/>
          <w:szCs w:val="24"/>
        </w:rPr>
        <w:t>»</w:t>
      </w:r>
      <w:r w:rsidRPr="00751868">
        <w:rPr>
          <w:rFonts w:ascii="Arial" w:hAnsi="Arial" w:cs="Arial"/>
          <w:sz w:val="24"/>
          <w:szCs w:val="24"/>
        </w:rPr>
        <w:t xml:space="preserve"> согласно прилож</w:t>
      </w:r>
      <w:r>
        <w:rPr>
          <w:rFonts w:ascii="Arial" w:hAnsi="Arial" w:cs="Arial"/>
          <w:sz w:val="24"/>
          <w:szCs w:val="24"/>
        </w:rPr>
        <w:t>ению  к настоящему постановлению.</w:t>
      </w:r>
    </w:p>
    <w:p w:rsidR="007D6087" w:rsidRPr="00090529" w:rsidRDefault="007D6087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7D6087" w:rsidRPr="00751868" w:rsidRDefault="007D6087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5186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специалиста 1-ой категории Администрации Катайгинского  сельского поселения</w:t>
      </w:r>
      <w:r w:rsidRPr="00751868">
        <w:rPr>
          <w:rFonts w:ascii="Arial" w:hAnsi="Arial" w:cs="Arial"/>
          <w:sz w:val="24"/>
          <w:szCs w:val="24"/>
        </w:rPr>
        <w:t>.</w:t>
      </w:r>
    </w:p>
    <w:p w:rsidR="007D6087" w:rsidRPr="0075186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6087" w:rsidRDefault="007D6087" w:rsidP="00747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Pr="00751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Катайгинского</w:t>
      </w:r>
    </w:p>
    <w:p w:rsidR="007D6087" w:rsidRDefault="007D6087" w:rsidP="0074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 М. Шахрай</w:t>
      </w:r>
    </w:p>
    <w:p w:rsidR="007D6087" w:rsidRDefault="007D6087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6087" w:rsidRPr="00751868" w:rsidRDefault="007D6087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087" w:rsidRDefault="007D6087" w:rsidP="001137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7D6087" w:rsidRPr="008F138A">
        <w:tc>
          <w:tcPr>
            <w:tcW w:w="5777" w:type="dxa"/>
          </w:tcPr>
          <w:p w:rsidR="007D6087" w:rsidRDefault="007D6087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D6087" w:rsidRDefault="007D6087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D6087" w:rsidRPr="008F138A" w:rsidRDefault="007D6087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D6087" w:rsidRDefault="007D6087" w:rsidP="00EB44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4486">
              <w:rPr>
                <w:rFonts w:ascii="Arial" w:hAnsi="Arial" w:cs="Arial"/>
                <w:sz w:val="18"/>
                <w:szCs w:val="18"/>
              </w:rPr>
              <w:t xml:space="preserve">Приложение </w:t>
            </w:r>
            <w:bookmarkStart w:id="0" w:name="_GoBack"/>
            <w:bookmarkEnd w:id="0"/>
          </w:p>
          <w:p w:rsidR="007D6087" w:rsidRPr="00EB4486" w:rsidRDefault="007D6087" w:rsidP="00EB44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4486">
              <w:rPr>
                <w:rFonts w:ascii="Arial" w:hAnsi="Arial" w:cs="Arial"/>
                <w:sz w:val="18"/>
                <w:szCs w:val="18"/>
              </w:rPr>
              <w:t xml:space="preserve">к постановлению Администрации </w:t>
            </w:r>
          </w:p>
          <w:p w:rsidR="007D6087" w:rsidRPr="00EB4486" w:rsidRDefault="007D6087" w:rsidP="00EB448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4486">
              <w:rPr>
                <w:rFonts w:ascii="Arial" w:hAnsi="Arial" w:cs="Arial"/>
                <w:sz w:val="18"/>
                <w:szCs w:val="18"/>
              </w:rPr>
              <w:t>Катайгинского сельского поселения</w:t>
            </w:r>
          </w:p>
          <w:p w:rsidR="007D6087" w:rsidRPr="008F138A" w:rsidRDefault="007D6087" w:rsidP="00EB448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«24</w:t>
            </w:r>
            <w:r w:rsidRPr="00EB4486">
              <w:rPr>
                <w:rFonts w:ascii="Arial" w:hAnsi="Arial" w:cs="Arial"/>
                <w:sz w:val="18"/>
                <w:szCs w:val="18"/>
              </w:rPr>
              <w:t>» сентября 2014 №</w:t>
            </w:r>
            <w:r>
              <w:rPr>
                <w:rFonts w:ascii="Arial" w:hAnsi="Arial" w:cs="Arial"/>
                <w:sz w:val="18"/>
                <w:szCs w:val="18"/>
              </w:rPr>
              <w:t xml:space="preserve"> 55</w:t>
            </w:r>
          </w:p>
        </w:tc>
      </w:tr>
    </w:tbl>
    <w:p w:rsidR="007D6087" w:rsidRDefault="007D6087" w:rsidP="00F22F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</w:t>
      </w:r>
    </w:p>
    <w:p w:rsidR="007D6087" w:rsidRPr="002553A8" w:rsidRDefault="007D6087" w:rsidP="00F22F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формирования и ведения реестра аттестованных экспертов </w:t>
      </w:r>
      <w:r w:rsidRPr="00113737">
        <w:rPr>
          <w:rFonts w:ascii="Arial" w:hAnsi="Arial" w:cs="Arial"/>
          <w:sz w:val="24"/>
          <w:szCs w:val="24"/>
        </w:rPr>
        <w:t xml:space="preserve">в области осуществления муниципального </w:t>
      </w:r>
      <w:r>
        <w:rPr>
          <w:rFonts w:ascii="Arial" w:hAnsi="Arial" w:cs="Arial"/>
          <w:sz w:val="24"/>
          <w:szCs w:val="24"/>
        </w:rPr>
        <w:t xml:space="preserve">контроля  на территории </w:t>
      </w:r>
      <w:r w:rsidRPr="00113737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Катайгинское  сельское поселение</w:t>
      </w:r>
      <w:r w:rsidRPr="00113737">
        <w:rPr>
          <w:rFonts w:ascii="Arial" w:hAnsi="Arial" w:cs="Arial"/>
          <w:sz w:val="24"/>
          <w:szCs w:val="24"/>
        </w:rPr>
        <w:t>»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 и ведения реестра  аттестованных экспертов  в области осуществления муниципального </w:t>
      </w:r>
      <w:r>
        <w:rPr>
          <w:rFonts w:ascii="Arial" w:hAnsi="Arial" w:cs="Arial"/>
          <w:sz w:val="24"/>
          <w:szCs w:val="24"/>
        </w:rPr>
        <w:t xml:space="preserve">контроля  на территории </w:t>
      </w:r>
      <w:r w:rsidRPr="002553A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Катайгинское  сельское поселение</w:t>
      </w:r>
      <w:r w:rsidRPr="002553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2. Реестр аттестованных экспертов  (далее - реестр) формируется и ведется  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в электронном виде и на бумажном носителе по форме, утверждаемой </w:t>
      </w:r>
      <w:r>
        <w:rPr>
          <w:rFonts w:ascii="Arial" w:hAnsi="Arial" w:cs="Arial"/>
          <w:sz w:val="24"/>
          <w:szCs w:val="24"/>
        </w:rPr>
        <w:t>этим</w:t>
      </w:r>
      <w:r w:rsidRPr="002553A8">
        <w:rPr>
          <w:rFonts w:ascii="Arial" w:hAnsi="Arial" w:cs="Arial"/>
          <w:sz w:val="24"/>
          <w:szCs w:val="24"/>
        </w:rPr>
        <w:t xml:space="preserve"> органом.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53A8">
        <w:rPr>
          <w:rFonts w:ascii="Arial" w:hAnsi="Arial" w:cs="Arial"/>
          <w:sz w:val="24"/>
          <w:szCs w:val="24"/>
        </w:rPr>
        <w:t>. Информация, содержащаяся в реестре, размещается в электронном виде на официальном сайте Администрации Верхнекетского района (</w:t>
      </w:r>
      <w:hyperlink r:id="rId6" w:history="1">
        <w:r w:rsidRPr="002553A8">
          <w:rPr>
            <w:rStyle w:val="Hyperlink"/>
            <w:rFonts w:ascii="Arial" w:hAnsi="Arial" w:cs="Arial"/>
            <w:sz w:val="24"/>
            <w:szCs w:val="24"/>
          </w:rPr>
          <w:t>http://vkt.tomsk.ru/</w:t>
        </w:r>
      </w:hyperlink>
      <w:r w:rsidRPr="002553A8">
        <w:rPr>
          <w:rFonts w:ascii="Arial" w:hAnsi="Arial" w:cs="Arial"/>
          <w:sz w:val="24"/>
          <w:szCs w:val="24"/>
        </w:rPr>
        <w:t>)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>. Реестр включает в себя следующую информацию: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а) фамилия, имя, отчество аттестованного  эксперта;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б) наименование  аттестационной комиссии, дата и номер ее решения;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в) номер и срок действия аттестата, подтверждающего наличие квалификации аттест</w:t>
      </w:r>
      <w:r>
        <w:rPr>
          <w:rFonts w:ascii="Arial" w:hAnsi="Arial" w:cs="Arial"/>
          <w:sz w:val="24"/>
          <w:szCs w:val="24"/>
        </w:rPr>
        <w:t xml:space="preserve">ованного </w:t>
      </w:r>
      <w:r w:rsidRPr="002553A8">
        <w:rPr>
          <w:rFonts w:ascii="Arial" w:hAnsi="Arial" w:cs="Arial"/>
          <w:sz w:val="24"/>
          <w:szCs w:val="24"/>
        </w:rPr>
        <w:t>эксперта;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г) вид экспертизы, экспертная специальность;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д) место работы, адрес, телефон эксперта.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53A8">
        <w:rPr>
          <w:rFonts w:ascii="Arial" w:hAnsi="Arial" w:cs="Arial"/>
          <w:sz w:val="24"/>
          <w:szCs w:val="24"/>
        </w:rPr>
        <w:t xml:space="preserve">. Информация, предусмотренная пунктом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Правил, вносится в реестр в течение </w:t>
      </w:r>
      <w:r>
        <w:rPr>
          <w:rFonts w:ascii="Arial" w:hAnsi="Arial" w:cs="Arial"/>
          <w:sz w:val="24"/>
          <w:szCs w:val="24"/>
        </w:rPr>
        <w:t>3</w:t>
      </w:r>
      <w:r w:rsidRPr="002553A8">
        <w:rPr>
          <w:rFonts w:ascii="Arial" w:hAnsi="Arial" w:cs="Arial"/>
          <w:sz w:val="24"/>
          <w:szCs w:val="24"/>
        </w:rPr>
        <w:t xml:space="preserve"> рабочих дней с даты принятия 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решения об а</w:t>
      </w:r>
      <w:r>
        <w:rPr>
          <w:rFonts w:ascii="Arial" w:hAnsi="Arial" w:cs="Arial"/>
          <w:sz w:val="24"/>
          <w:szCs w:val="24"/>
        </w:rPr>
        <w:t>ттестации.</w:t>
      </w:r>
    </w:p>
    <w:p w:rsidR="007D6087" w:rsidRPr="002553A8" w:rsidRDefault="007D6087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 информации</w:t>
      </w:r>
      <w:r>
        <w:rPr>
          <w:rFonts w:ascii="Arial" w:hAnsi="Arial" w:cs="Arial"/>
          <w:sz w:val="24"/>
          <w:szCs w:val="24"/>
        </w:rPr>
        <w:t>,</w:t>
      </w:r>
      <w:r w:rsidRPr="002553A8">
        <w:rPr>
          <w:rFonts w:ascii="Arial" w:hAnsi="Arial" w:cs="Arial"/>
          <w:sz w:val="24"/>
          <w:szCs w:val="24"/>
        </w:rPr>
        <w:t xml:space="preserve"> на основании заявления </w:t>
      </w:r>
      <w:r>
        <w:rPr>
          <w:rFonts w:ascii="Arial" w:hAnsi="Arial" w:cs="Arial"/>
          <w:sz w:val="24"/>
          <w:szCs w:val="24"/>
        </w:rPr>
        <w:t xml:space="preserve"> аттестованного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</w:t>
      </w:r>
      <w:r>
        <w:rPr>
          <w:rFonts w:ascii="Arial" w:hAnsi="Arial" w:cs="Arial"/>
          <w:sz w:val="24"/>
          <w:szCs w:val="24"/>
        </w:rPr>
        <w:t>.</w:t>
      </w:r>
    </w:p>
    <w:p w:rsidR="007D6087" w:rsidRPr="002553A8" w:rsidRDefault="007D6087" w:rsidP="008336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553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2553A8">
        <w:rPr>
          <w:rFonts w:ascii="Arial" w:hAnsi="Arial" w:cs="Arial"/>
          <w:sz w:val="24"/>
          <w:szCs w:val="24"/>
        </w:rPr>
        <w:t>рган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sectPr w:rsidR="007D6087" w:rsidRPr="002553A8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87" w:rsidRDefault="007D6087" w:rsidP="00113737">
      <w:pPr>
        <w:spacing w:after="0" w:line="240" w:lineRule="auto"/>
      </w:pPr>
      <w:r>
        <w:separator/>
      </w:r>
    </w:p>
  </w:endnote>
  <w:endnote w:type="continuationSeparator" w:id="1">
    <w:p w:rsidR="007D6087" w:rsidRDefault="007D6087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87" w:rsidRDefault="007D6087" w:rsidP="00113737">
      <w:pPr>
        <w:spacing w:after="0" w:line="240" w:lineRule="auto"/>
      </w:pPr>
      <w:r>
        <w:separator/>
      </w:r>
    </w:p>
  </w:footnote>
  <w:footnote w:type="continuationSeparator" w:id="1">
    <w:p w:rsidR="007D6087" w:rsidRDefault="007D6087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45D"/>
    <w:rsid w:val="00090529"/>
    <w:rsid w:val="00106640"/>
    <w:rsid w:val="00113737"/>
    <w:rsid w:val="00147A05"/>
    <w:rsid w:val="001675E2"/>
    <w:rsid w:val="00167795"/>
    <w:rsid w:val="001825EB"/>
    <w:rsid w:val="001916B9"/>
    <w:rsid w:val="001C08BF"/>
    <w:rsid w:val="002553A8"/>
    <w:rsid w:val="00294D22"/>
    <w:rsid w:val="002E373B"/>
    <w:rsid w:val="003624FF"/>
    <w:rsid w:val="00370E70"/>
    <w:rsid w:val="00393EA6"/>
    <w:rsid w:val="00426B2F"/>
    <w:rsid w:val="00455E1E"/>
    <w:rsid w:val="004E3B50"/>
    <w:rsid w:val="004F6A26"/>
    <w:rsid w:val="00564696"/>
    <w:rsid w:val="006721D0"/>
    <w:rsid w:val="0069270C"/>
    <w:rsid w:val="00694AC6"/>
    <w:rsid w:val="007347E9"/>
    <w:rsid w:val="00747BC1"/>
    <w:rsid w:val="00751868"/>
    <w:rsid w:val="007D6087"/>
    <w:rsid w:val="007E586E"/>
    <w:rsid w:val="00833698"/>
    <w:rsid w:val="0084160D"/>
    <w:rsid w:val="008871D0"/>
    <w:rsid w:val="008A29B2"/>
    <w:rsid w:val="008B4986"/>
    <w:rsid w:val="008B5403"/>
    <w:rsid w:val="008E00A4"/>
    <w:rsid w:val="008F138A"/>
    <w:rsid w:val="008F6C37"/>
    <w:rsid w:val="009C0846"/>
    <w:rsid w:val="00A04BCD"/>
    <w:rsid w:val="00A12BDD"/>
    <w:rsid w:val="00A573A0"/>
    <w:rsid w:val="00AC3FE9"/>
    <w:rsid w:val="00AD01FB"/>
    <w:rsid w:val="00AF7AAD"/>
    <w:rsid w:val="00B0245D"/>
    <w:rsid w:val="00C062F9"/>
    <w:rsid w:val="00C24F7F"/>
    <w:rsid w:val="00C92C16"/>
    <w:rsid w:val="00CD27D2"/>
    <w:rsid w:val="00D23683"/>
    <w:rsid w:val="00D24BD4"/>
    <w:rsid w:val="00DE0DCE"/>
    <w:rsid w:val="00E12F60"/>
    <w:rsid w:val="00E81D72"/>
    <w:rsid w:val="00E81E55"/>
    <w:rsid w:val="00EB4486"/>
    <w:rsid w:val="00F0776C"/>
    <w:rsid w:val="00F22F40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24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53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7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7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373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737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t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502</Words>
  <Characters>2865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2014-08-28T04:09:00Z</cp:lastPrinted>
  <dcterms:created xsi:type="dcterms:W3CDTF">2014-08-29T04:34:00Z</dcterms:created>
  <dcterms:modified xsi:type="dcterms:W3CDTF">2014-09-24T04:27:00Z</dcterms:modified>
</cp:coreProperties>
</file>